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40" w:rsidRDefault="00BA52AE">
      <w:pPr>
        <w:pStyle w:val="Title"/>
        <w:jc w:val="right"/>
        <w:rPr>
          <w:rFonts w:ascii="Arial Narrow" w:hAnsi="Arial Narrow"/>
        </w:rPr>
      </w:pPr>
      <w:r>
        <w:rPr>
          <w:rFonts w:ascii="Arial Narrow" w:hAnsi="Arial Narrow"/>
          <w:noProof/>
          <w:lang w:eastAsia="en-GB"/>
        </w:rPr>
        <w:drawing>
          <wp:anchor distT="0" distB="0" distL="114300" distR="114300" simplePos="0" relativeHeight="251657728" behindDoc="0" locked="0" layoutInCell="1" allowOverlap="1">
            <wp:simplePos x="0" y="0"/>
            <wp:positionH relativeFrom="column">
              <wp:posOffset>153670</wp:posOffset>
            </wp:positionH>
            <wp:positionV relativeFrom="paragraph">
              <wp:posOffset>24765</wp:posOffset>
            </wp:positionV>
            <wp:extent cx="1367790" cy="13677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pic:spPr>
                </pic:pic>
              </a:graphicData>
            </a:graphic>
            <wp14:sizeRelH relativeFrom="page">
              <wp14:pctWidth>0</wp14:pctWidth>
            </wp14:sizeRelH>
            <wp14:sizeRelV relativeFrom="page">
              <wp14:pctHeight>0</wp14:pctHeight>
            </wp14:sizeRelV>
          </wp:anchor>
        </w:drawing>
      </w:r>
    </w:p>
    <w:p w:rsidR="00442C40" w:rsidRDefault="002227FC">
      <w:pPr>
        <w:tabs>
          <w:tab w:val="center" w:pos="4880"/>
        </w:tabs>
        <w:jc w:val="right"/>
        <w:rPr>
          <w:rFonts w:ascii="Arial Narrow" w:hAnsi="Arial Narrow"/>
        </w:rPr>
      </w:pPr>
      <w:r>
        <w:rPr>
          <w:rFonts w:ascii="Arial Narrow" w:hAnsi="Arial Narrow"/>
        </w:rPr>
        <w:t xml:space="preserve"> </w:t>
      </w:r>
      <w:r w:rsidR="00442C40">
        <w:rPr>
          <w:rFonts w:ascii="Arial Narrow" w:hAnsi="Arial Narrow"/>
        </w:rPr>
        <w:t xml:space="preserve"> </w:t>
      </w:r>
    </w:p>
    <w:p w:rsidR="00442C40" w:rsidRPr="003F37F2" w:rsidRDefault="00442C40">
      <w:pPr>
        <w:tabs>
          <w:tab w:val="center" w:pos="4880"/>
        </w:tabs>
        <w:jc w:val="right"/>
        <w:rPr>
          <w:rFonts w:ascii="Arial Narrow" w:hAnsi="Arial Narrow"/>
          <w:sz w:val="16"/>
          <w:szCs w:val="16"/>
        </w:rPr>
      </w:pPr>
    </w:p>
    <w:p w:rsidR="00514D8B" w:rsidRPr="003F37F2" w:rsidRDefault="00514D8B">
      <w:pPr>
        <w:tabs>
          <w:tab w:val="center" w:pos="4880"/>
        </w:tabs>
        <w:jc w:val="right"/>
        <w:rPr>
          <w:rFonts w:ascii="Arial Narrow" w:hAnsi="Arial Narrow"/>
          <w:sz w:val="16"/>
          <w:szCs w:val="16"/>
        </w:rPr>
      </w:pPr>
    </w:p>
    <w:p w:rsidR="00D740B4" w:rsidRDefault="00D740B4">
      <w:pPr>
        <w:pBdr>
          <w:bottom w:val="single" w:sz="12" w:space="1" w:color="auto"/>
        </w:pBdr>
        <w:tabs>
          <w:tab w:val="center" w:pos="4880"/>
        </w:tabs>
        <w:jc w:val="right"/>
        <w:rPr>
          <w:rFonts w:ascii="Univers" w:hAnsi="Univers"/>
        </w:rPr>
      </w:pPr>
    </w:p>
    <w:p w:rsidR="00B03456" w:rsidRDefault="00B03456">
      <w:pPr>
        <w:pBdr>
          <w:bottom w:val="single" w:sz="12" w:space="1" w:color="auto"/>
        </w:pBdr>
        <w:tabs>
          <w:tab w:val="center" w:pos="4880"/>
        </w:tabs>
        <w:jc w:val="right"/>
        <w:rPr>
          <w:rFonts w:ascii="Univers" w:hAnsi="Univers"/>
        </w:rPr>
      </w:pPr>
    </w:p>
    <w:p w:rsidR="00B03456" w:rsidRDefault="00B03456">
      <w:pPr>
        <w:pBdr>
          <w:bottom w:val="single" w:sz="12" w:space="1" w:color="auto"/>
        </w:pBdr>
        <w:tabs>
          <w:tab w:val="center" w:pos="4880"/>
        </w:tabs>
        <w:jc w:val="right"/>
        <w:rPr>
          <w:rFonts w:ascii="Univers" w:hAnsi="Univers"/>
        </w:rPr>
      </w:pPr>
    </w:p>
    <w:p w:rsidR="00B03456" w:rsidRDefault="00B03456">
      <w:pPr>
        <w:pBdr>
          <w:bottom w:val="single" w:sz="12" w:space="1" w:color="auto"/>
        </w:pBdr>
        <w:tabs>
          <w:tab w:val="center" w:pos="4880"/>
        </w:tabs>
        <w:jc w:val="right"/>
        <w:rPr>
          <w:rFonts w:ascii="Univers" w:hAnsi="Univers"/>
        </w:rPr>
      </w:pPr>
    </w:p>
    <w:p w:rsidR="00B03456" w:rsidRDefault="00B03456">
      <w:pPr>
        <w:pBdr>
          <w:bottom w:val="single" w:sz="12" w:space="1" w:color="auto"/>
        </w:pBdr>
        <w:tabs>
          <w:tab w:val="center" w:pos="4880"/>
        </w:tabs>
        <w:jc w:val="right"/>
        <w:rPr>
          <w:rFonts w:ascii="Univers" w:hAnsi="Univers"/>
        </w:rPr>
      </w:pPr>
    </w:p>
    <w:p w:rsidR="00B03456" w:rsidRDefault="00B03456">
      <w:pPr>
        <w:pBdr>
          <w:bottom w:val="single" w:sz="12" w:space="1" w:color="auto"/>
        </w:pBdr>
        <w:tabs>
          <w:tab w:val="center" w:pos="4880"/>
        </w:tabs>
        <w:jc w:val="right"/>
        <w:rPr>
          <w:rFonts w:ascii="Univers" w:hAnsi="Univers"/>
        </w:rPr>
      </w:pPr>
    </w:p>
    <w:p w:rsidR="00B03456" w:rsidRDefault="00B03456" w:rsidP="00B03456">
      <w:pPr>
        <w:pStyle w:val="Heading1"/>
        <w:jc w:val="center"/>
      </w:pPr>
    </w:p>
    <w:p w:rsidR="00B03456" w:rsidRDefault="00B03456" w:rsidP="00B03456">
      <w:pPr>
        <w:pStyle w:val="Heading1"/>
        <w:jc w:val="center"/>
      </w:pPr>
    </w:p>
    <w:p w:rsidR="00BA52AE" w:rsidRPr="00B03456" w:rsidRDefault="00BA52AE" w:rsidP="00B03456">
      <w:pPr>
        <w:pStyle w:val="Heading1"/>
        <w:jc w:val="center"/>
        <w:rPr>
          <w:b/>
          <w:sz w:val="36"/>
          <w:szCs w:val="36"/>
        </w:rPr>
      </w:pPr>
      <w:r w:rsidRPr="00B03456">
        <w:rPr>
          <w:b/>
          <w:sz w:val="36"/>
          <w:szCs w:val="36"/>
        </w:rPr>
        <w:t>REQUEST FOR SCHOOL TO ADMINISTER MEDICATION</w:t>
      </w:r>
    </w:p>
    <w:p w:rsidR="00BA52AE" w:rsidRDefault="00BA52AE" w:rsidP="00BA52AE">
      <w:pPr>
        <w:jc w:val="center"/>
      </w:pPr>
    </w:p>
    <w:p w:rsidR="00B03456" w:rsidRDefault="00B03456" w:rsidP="00BA52AE">
      <w:pPr>
        <w:jc w:val="center"/>
      </w:pPr>
    </w:p>
    <w:p w:rsidR="00B03456" w:rsidRDefault="00B03456" w:rsidP="00BA52AE">
      <w:pPr>
        <w:jc w:val="center"/>
      </w:pPr>
    </w:p>
    <w:p w:rsidR="00BA52AE" w:rsidRDefault="00BA52AE" w:rsidP="00BA52AE"/>
    <w:p w:rsidR="00BA52AE" w:rsidRPr="00B03456" w:rsidRDefault="00BA52AE" w:rsidP="00BA52AE">
      <w:pPr>
        <w:rPr>
          <w:sz w:val="28"/>
          <w:szCs w:val="28"/>
        </w:rPr>
      </w:pPr>
      <w:r w:rsidRPr="00B03456">
        <w:rPr>
          <w:sz w:val="28"/>
          <w:szCs w:val="28"/>
        </w:rPr>
        <w:t xml:space="preserve">Dear </w:t>
      </w:r>
      <w:proofErr w:type="spellStart"/>
      <w:r w:rsidRPr="00B03456">
        <w:rPr>
          <w:sz w:val="28"/>
          <w:szCs w:val="28"/>
        </w:rPr>
        <w:t>Headteacher</w:t>
      </w:r>
      <w:proofErr w:type="spellEnd"/>
    </w:p>
    <w:p w:rsidR="00BA52AE" w:rsidRPr="00B03456" w:rsidRDefault="00BA52AE" w:rsidP="00BA52AE">
      <w:pPr>
        <w:rPr>
          <w:sz w:val="28"/>
          <w:szCs w:val="28"/>
        </w:rPr>
      </w:pPr>
    </w:p>
    <w:p w:rsidR="00BA52AE" w:rsidRPr="00B03456" w:rsidRDefault="00BA52AE" w:rsidP="00BA52AE">
      <w:pPr>
        <w:rPr>
          <w:sz w:val="28"/>
          <w:szCs w:val="28"/>
        </w:rPr>
      </w:pPr>
    </w:p>
    <w:p w:rsidR="00BA52AE" w:rsidRPr="00B03456" w:rsidRDefault="00BA52AE" w:rsidP="00BA52AE">
      <w:pPr>
        <w:rPr>
          <w:sz w:val="28"/>
          <w:szCs w:val="28"/>
        </w:rPr>
      </w:pPr>
      <w:r w:rsidRPr="00B03456">
        <w:rPr>
          <w:sz w:val="28"/>
          <w:szCs w:val="28"/>
        </w:rPr>
        <w:t xml:space="preserve">I request that ………………………………………………………. (Full name of child) of </w:t>
      </w:r>
    </w:p>
    <w:p w:rsidR="00BA52AE" w:rsidRPr="00B03456" w:rsidRDefault="00BA52AE" w:rsidP="00BA52AE">
      <w:pPr>
        <w:rPr>
          <w:sz w:val="28"/>
          <w:szCs w:val="28"/>
        </w:rPr>
      </w:pPr>
    </w:p>
    <w:p w:rsidR="00BA52AE" w:rsidRPr="00B03456" w:rsidRDefault="00BA52AE" w:rsidP="00BA52AE">
      <w:pPr>
        <w:rPr>
          <w:sz w:val="28"/>
          <w:szCs w:val="28"/>
        </w:rPr>
      </w:pPr>
      <w:r w:rsidRPr="00B03456">
        <w:rPr>
          <w:sz w:val="28"/>
          <w:szCs w:val="28"/>
        </w:rPr>
        <w:t>class …………………………………………….be given the following medication.</w:t>
      </w:r>
    </w:p>
    <w:p w:rsidR="00BA52AE" w:rsidRPr="00B03456" w:rsidRDefault="00BA52AE" w:rsidP="00BA52AE">
      <w:pPr>
        <w:rPr>
          <w:sz w:val="28"/>
          <w:szCs w:val="28"/>
        </w:rPr>
      </w:pPr>
    </w:p>
    <w:p w:rsidR="00BA52AE" w:rsidRPr="00B03456" w:rsidRDefault="00BA52AE" w:rsidP="00BA52AE">
      <w:pPr>
        <w:rPr>
          <w:sz w:val="28"/>
          <w:szCs w:val="28"/>
        </w:rPr>
      </w:pPr>
      <w:r w:rsidRPr="00B03456">
        <w:rPr>
          <w:sz w:val="28"/>
          <w:szCs w:val="28"/>
        </w:rPr>
        <w:t>Name of medication: ………………………………………………</w:t>
      </w:r>
    </w:p>
    <w:p w:rsidR="00BA52AE" w:rsidRPr="00B03456" w:rsidRDefault="00BA52AE" w:rsidP="00BA52AE">
      <w:pPr>
        <w:rPr>
          <w:sz w:val="28"/>
          <w:szCs w:val="28"/>
        </w:rPr>
      </w:pPr>
    </w:p>
    <w:p w:rsidR="00BA52AE" w:rsidRPr="00B03456" w:rsidRDefault="00BA52AE" w:rsidP="00BA52AE">
      <w:pPr>
        <w:rPr>
          <w:sz w:val="28"/>
          <w:szCs w:val="28"/>
        </w:rPr>
      </w:pPr>
      <w:r w:rsidRPr="00B03456">
        <w:rPr>
          <w:sz w:val="28"/>
          <w:szCs w:val="28"/>
        </w:rPr>
        <w:t>Dosage: ……………………………………………………………..</w:t>
      </w:r>
    </w:p>
    <w:p w:rsidR="00BA52AE" w:rsidRPr="00B03456" w:rsidRDefault="00BA52AE" w:rsidP="00BA52AE">
      <w:pPr>
        <w:rPr>
          <w:sz w:val="28"/>
          <w:szCs w:val="28"/>
        </w:rPr>
      </w:pPr>
    </w:p>
    <w:p w:rsidR="00BA52AE" w:rsidRPr="00B03456" w:rsidRDefault="00BA52AE" w:rsidP="00BA52AE">
      <w:pPr>
        <w:rPr>
          <w:sz w:val="28"/>
          <w:szCs w:val="28"/>
        </w:rPr>
      </w:pPr>
      <w:r w:rsidRPr="00B03456">
        <w:rPr>
          <w:sz w:val="28"/>
          <w:szCs w:val="28"/>
        </w:rPr>
        <w:t xml:space="preserve">At the following times during the day: </w:t>
      </w:r>
    </w:p>
    <w:p w:rsidR="00BA52AE" w:rsidRPr="00B03456" w:rsidRDefault="00BA52AE" w:rsidP="00BA52AE">
      <w:pPr>
        <w:rPr>
          <w:sz w:val="28"/>
          <w:szCs w:val="28"/>
        </w:rPr>
      </w:pPr>
    </w:p>
    <w:p w:rsidR="00BA52AE" w:rsidRPr="00B03456" w:rsidRDefault="00BA52AE" w:rsidP="00BA52AE">
      <w:pPr>
        <w:rPr>
          <w:sz w:val="28"/>
          <w:szCs w:val="28"/>
        </w:rPr>
      </w:pPr>
      <w:r w:rsidRPr="00B03456">
        <w:rPr>
          <w:sz w:val="28"/>
          <w:szCs w:val="28"/>
        </w:rPr>
        <w:tab/>
      </w:r>
      <w:r w:rsidRPr="00B03456">
        <w:rPr>
          <w:sz w:val="28"/>
          <w:szCs w:val="28"/>
        </w:rPr>
        <w:tab/>
      </w:r>
      <w:r w:rsidRPr="00B03456">
        <w:rPr>
          <w:sz w:val="28"/>
          <w:szCs w:val="28"/>
        </w:rPr>
        <w:tab/>
        <w:t>………………………………………………...</w:t>
      </w:r>
    </w:p>
    <w:p w:rsidR="00BA52AE" w:rsidRPr="00B03456" w:rsidRDefault="00BA52AE" w:rsidP="00BA52AE">
      <w:pPr>
        <w:rPr>
          <w:sz w:val="28"/>
          <w:szCs w:val="28"/>
        </w:rPr>
      </w:pPr>
    </w:p>
    <w:p w:rsidR="00B03456" w:rsidRPr="00B03456" w:rsidRDefault="00BA52AE" w:rsidP="00BA52AE">
      <w:pPr>
        <w:rPr>
          <w:sz w:val="28"/>
          <w:szCs w:val="28"/>
        </w:rPr>
      </w:pPr>
      <w:r w:rsidRPr="00B03456">
        <w:rPr>
          <w:sz w:val="28"/>
          <w:szCs w:val="28"/>
        </w:rPr>
        <w:tab/>
      </w:r>
      <w:r w:rsidRPr="00B03456">
        <w:rPr>
          <w:sz w:val="28"/>
          <w:szCs w:val="28"/>
        </w:rPr>
        <w:tab/>
      </w:r>
      <w:r w:rsidRPr="00B03456">
        <w:rPr>
          <w:sz w:val="28"/>
          <w:szCs w:val="28"/>
        </w:rPr>
        <w:tab/>
      </w:r>
    </w:p>
    <w:p w:rsidR="00BA52AE" w:rsidRDefault="00BA52AE" w:rsidP="00BA52AE"/>
    <w:p w:rsidR="00BA52AE" w:rsidRDefault="00BA52AE" w:rsidP="00BA52AE">
      <w:pPr>
        <w:jc w:val="both"/>
      </w:pPr>
      <w:r>
        <w:t>The above medication has been prescribed by a doctor.  It is clearly labelled indicating contents, dosage and child’s name in FULL.</w:t>
      </w:r>
    </w:p>
    <w:p w:rsidR="00B03456" w:rsidRDefault="00B03456" w:rsidP="00BA52AE">
      <w:pPr>
        <w:jc w:val="both"/>
      </w:pPr>
    </w:p>
    <w:p w:rsidR="00B03456" w:rsidRDefault="00B03456" w:rsidP="00BA52AE">
      <w:pPr>
        <w:jc w:val="both"/>
      </w:pPr>
    </w:p>
    <w:p w:rsidR="00BA52AE" w:rsidRPr="00B03456" w:rsidRDefault="00BA52AE" w:rsidP="00BA52AE">
      <w:pPr>
        <w:pStyle w:val="BodyText"/>
        <w:rPr>
          <w:sz w:val="28"/>
          <w:szCs w:val="28"/>
        </w:rPr>
      </w:pPr>
      <w:r w:rsidRPr="00B03456">
        <w:rPr>
          <w:sz w:val="28"/>
          <w:szCs w:val="28"/>
        </w:rPr>
        <w:t>I understand that the medicine must be delivered personally to the school and that the school will only be able to administer the medicines if the staff time can be made available.  I understand that I remain responsible for ensuring that my child received the medication and that I may have to make the necessary arrangements if the school is unable to.</w:t>
      </w:r>
    </w:p>
    <w:p w:rsidR="00BA52AE" w:rsidRDefault="00BA52AE" w:rsidP="00BA52AE">
      <w:pPr>
        <w:jc w:val="both"/>
      </w:pPr>
    </w:p>
    <w:p w:rsidR="00BA52AE" w:rsidRDefault="00BA52AE" w:rsidP="00BA52AE">
      <w:pPr>
        <w:jc w:val="both"/>
      </w:pPr>
    </w:p>
    <w:p w:rsidR="00B03456" w:rsidRDefault="00B03456" w:rsidP="00BA52AE">
      <w:pPr>
        <w:jc w:val="both"/>
      </w:pPr>
      <w:bookmarkStart w:id="0" w:name="_GoBack"/>
      <w:bookmarkEnd w:id="0"/>
    </w:p>
    <w:p w:rsidR="00BA52AE" w:rsidRDefault="00BA52AE" w:rsidP="00BA52AE">
      <w:pPr>
        <w:jc w:val="both"/>
      </w:pPr>
      <w:r>
        <w:t>Signed: ……………………………………… (Parent)  Date: ………………………………</w:t>
      </w:r>
    </w:p>
    <w:p w:rsidR="00BA52AE" w:rsidRDefault="00BA52AE" w:rsidP="00BA52AE">
      <w:pPr>
        <w:jc w:val="both"/>
      </w:pPr>
    </w:p>
    <w:p w:rsidR="00BA52AE" w:rsidRDefault="00BA52AE" w:rsidP="00BA52AE">
      <w:pPr>
        <w:jc w:val="both"/>
      </w:pPr>
      <w:r>
        <w:t>Address: ………………………………………………………………………………………..</w:t>
      </w:r>
    </w:p>
    <w:p w:rsidR="00BA52AE" w:rsidRDefault="00BA52AE" w:rsidP="00BA52AE">
      <w:pPr>
        <w:jc w:val="both"/>
      </w:pPr>
    </w:p>
    <w:p w:rsidR="008C5DFE" w:rsidRPr="005227AA" w:rsidRDefault="008C5DFE" w:rsidP="008C5DFE">
      <w:pPr>
        <w:pStyle w:val="ecxmsobodytext"/>
        <w:spacing w:after="0"/>
        <w:rPr>
          <w:rFonts w:ascii="Calibri" w:hAnsi="Calibri" w:cs="Arial"/>
          <w:sz w:val="22"/>
          <w:szCs w:val="22"/>
        </w:rPr>
      </w:pPr>
    </w:p>
    <w:sectPr w:rsidR="008C5DFE" w:rsidRPr="005227AA" w:rsidSect="00835B82">
      <w:footerReference w:type="default" r:id="rId8"/>
      <w:pgSz w:w="11906" w:h="16838" w:code="9"/>
      <w:pgMar w:top="567" w:right="991" w:bottom="1440" w:left="993" w:header="720" w:footer="720"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AA" w:rsidRDefault="005227AA">
      <w:r>
        <w:separator/>
      </w:r>
    </w:p>
  </w:endnote>
  <w:endnote w:type="continuationSeparator" w:id="0">
    <w:p w:rsidR="005227AA" w:rsidRDefault="0052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91" w:rsidRDefault="00391B91">
    <w:pPr>
      <w:pStyle w:val="Footer"/>
      <w:jc w:val="right"/>
      <w:rPr>
        <w:rFonts w:ascii="Arial" w:hAnsi="Arial"/>
        <w:sz w:val="16"/>
      </w:rPr>
    </w:pPr>
    <w:proofErr w:type="spellStart"/>
    <w:r>
      <w:rPr>
        <w:rFonts w:ascii="Arial" w:hAnsi="Arial"/>
        <w:sz w:val="16"/>
      </w:rPr>
      <w:t>Reg</w:t>
    </w:r>
    <w:proofErr w:type="spellEnd"/>
    <w:r>
      <w:rPr>
        <w:rFonts w:ascii="Arial" w:hAnsi="Arial"/>
        <w:sz w:val="16"/>
      </w:rPr>
      <w:t xml:space="preserve"> Charity No: 1094735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AA" w:rsidRDefault="005227AA">
      <w:r>
        <w:separator/>
      </w:r>
    </w:p>
  </w:footnote>
  <w:footnote w:type="continuationSeparator" w:id="0">
    <w:p w:rsidR="005227AA" w:rsidRDefault="00522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40"/>
    <w:rsid w:val="000017BF"/>
    <w:rsid w:val="0006434A"/>
    <w:rsid w:val="00075398"/>
    <w:rsid w:val="0007651C"/>
    <w:rsid w:val="00094FDC"/>
    <w:rsid w:val="001174E6"/>
    <w:rsid w:val="0018348F"/>
    <w:rsid w:val="001A19FD"/>
    <w:rsid w:val="001E6F27"/>
    <w:rsid w:val="002227FC"/>
    <w:rsid w:val="002519D6"/>
    <w:rsid w:val="00262079"/>
    <w:rsid w:val="0028749D"/>
    <w:rsid w:val="002A6C4B"/>
    <w:rsid w:val="002B1BA0"/>
    <w:rsid w:val="002B6CE6"/>
    <w:rsid w:val="002D79BD"/>
    <w:rsid w:val="00313A6B"/>
    <w:rsid w:val="00317276"/>
    <w:rsid w:val="00332C59"/>
    <w:rsid w:val="00391B91"/>
    <w:rsid w:val="003E1B27"/>
    <w:rsid w:val="003F37F2"/>
    <w:rsid w:val="00412905"/>
    <w:rsid w:val="00442C40"/>
    <w:rsid w:val="0044454B"/>
    <w:rsid w:val="004A00DC"/>
    <w:rsid w:val="004C3554"/>
    <w:rsid w:val="004F0ADF"/>
    <w:rsid w:val="004F162A"/>
    <w:rsid w:val="00514D8B"/>
    <w:rsid w:val="00520C5A"/>
    <w:rsid w:val="005227AA"/>
    <w:rsid w:val="00523236"/>
    <w:rsid w:val="00563126"/>
    <w:rsid w:val="005C3C7A"/>
    <w:rsid w:val="00632571"/>
    <w:rsid w:val="006430DD"/>
    <w:rsid w:val="006769A1"/>
    <w:rsid w:val="00690BD9"/>
    <w:rsid w:val="006B4534"/>
    <w:rsid w:val="0070144E"/>
    <w:rsid w:val="007127B1"/>
    <w:rsid w:val="00716EA4"/>
    <w:rsid w:val="00745194"/>
    <w:rsid w:val="00753A59"/>
    <w:rsid w:val="00792E65"/>
    <w:rsid w:val="007A6EB4"/>
    <w:rsid w:val="007D2104"/>
    <w:rsid w:val="007D4805"/>
    <w:rsid w:val="0082382A"/>
    <w:rsid w:val="008339CF"/>
    <w:rsid w:val="00835B82"/>
    <w:rsid w:val="008820FE"/>
    <w:rsid w:val="00882902"/>
    <w:rsid w:val="00886710"/>
    <w:rsid w:val="008A0842"/>
    <w:rsid w:val="008C5DFE"/>
    <w:rsid w:val="00913562"/>
    <w:rsid w:val="0093081F"/>
    <w:rsid w:val="00945EBA"/>
    <w:rsid w:val="00946961"/>
    <w:rsid w:val="009642E1"/>
    <w:rsid w:val="009E2DE7"/>
    <w:rsid w:val="00A173BF"/>
    <w:rsid w:val="00A22EDD"/>
    <w:rsid w:val="00A46907"/>
    <w:rsid w:val="00B03456"/>
    <w:rsid w:val="00B154A4"/>
    <w:rsid w:val="00BA52AE"/>
    <w:rsid w:val="00BC793A"/>
    <w:rsid w:val="00C029CA"/>
    <w:rsid w:val="00C6095B"/>
    <w:rsid w:val="00C62A4E"/>
    <w:rsid w:val="00C82026"/>
    <w:rsid w:val="00C91609"/>
    <w:rsid w:val="00C9272F"/>
    <w:rsid w:val="00CA12AB"/>
    <w:rsid w:val="00CE0787"/>
    <w:rsid w:val="00D11375"/>
    <w:rsid w:val="00D238EB"/>
    <w:rsid w:val="00D740B4"/>
    <w:rsid w:val="00D92E7F"/>
    <w:rsid w:val="00E052E9"/>
    <w:rsid w:val="00E42DAC"/>
    <w:rsid w:val="00E44073"/>
    <w:rsid w:val="00E53B4D"/>
    <w:rsid w:val="00E939D5"/>
    <w:rsid w:val="00EB22A5"/>
    <w:rsid w:val="00EB59AD"/>
    <w:rsid w:val="00EF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74EBE013-2056-4010-9B37-C759BE57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table" w:customStyle="1" w:styleId="TableGrid1">
    <w:name w:val="Table Grid1"/>
    <w:basedOn w:val="TableNormal"/>
    <w:next w:val="TableGrid"/>
    <w:uiPriority w:val="59"/>
    <w:rsid w:val="00563126"/>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3845">
      <w:bodyDiv w:val="1"/>
      <w:marLeft w:val="0"/>
      <w:marRight w:val="0"/>
      <w:marTop w:val="0"/>
      <w:marBottom w:val="0"/>
      <w:divBdr>
        <w:top w:val="none" w:sz="0" w:space="0" w:color="auto"/>
        <w:left w:val="none" w:sz="0" w:space="0" w:color="auto"/>
        <w:bottom w:val="none" w:sz="0" w:space="0" w:color="auto"/>
        <w:right w:val="none" w:sz="0" w:space="0" w:color="auto"/>
      </w:divBdr>
      <w:divsChild>
        <w:div w:id="10765005">
          <w:marLeft w:val="0"/>
          <w:marRight w:val="0"/>
          <w:marTop w:val="0"/>
          <w:marBottom w:val="0"/>
          <w:divBdr>
            <w:top w:val="none" w:sz="0" w:space="0" w:color="auto"/>
            <w:left w:val="none" w:sz="0" w:space="0" w:color="auto"/>
            <w:bottom w:val="none" w:sz="0" w:space="0" w:color="auto"/>
            <w:right w:val="none" w:sz="0" w:space="0" w:color="auto"/>
          </w:divBdr>
          <w:divsChild>
            <w:div w:id="1528447624">
              <w:marLeft w:val="0"/>
              <w:marRight w:val="0"/>
              <w:marTop w:val="0"/>
              <w:marBottom w:val="0"/>
              <w:divBdr>
                <w:top w:val="none" w:sz="0" w:space="0" w:color="auto"/>
                <w:left w:val="none" w:sz="0" w:space="0" w:color="auto"/>
                <w:bottom w:val="none" w:sz="0" w:space="0" w:color="auto"/>
                <w:right w:val="none" w:sz="0" w:space="0" w:color="auto"/>
              </w:divBdr>
              <w:divsChild>
                <w:div w:id="592977194">
                  <w:marLeft w:val="0"/>
                  <w:marRight w:val="0"/>
                  <w:marTop w:val="0"/>
                  <w:marBottom w:val="0"/>
                  <w:divBdr>
                    <w:top w:val="none" w:sz="0" w:space="0" w:color="auto"/>
                    <w:left w:val="none" w:sz="0" w:space="0" w:color="auto"/>
                    <w:bottom w:val="none" w:sz="0" w:space="0" w:color="auto"/>
                    <w:right w:val="none" w:sz="0" w:space="0" w:color="auto"/>
                  </w:divBdr>
                  <w:divsChild>
                    <w:div w:id="1277984694">
                      <w:marLeft w:val="0"/>
                      <w:marRight w:val="0"/>
                      <w:marTop w:val="0"/>
                      <w:marBottom w:val="0"/>
                      <w:divBdr>
                        <w:top w:val="none" w:sz="0" w:space="0" w:color="auto"/>
                        <w:left w:val="none" w:sz="0" w:space="0" w:color="auto"/>
                        <w:bottom w:val="none" w:sz="0" w:space="0" w:color="auto"/>
                        <w:right w:val="none" w:sz="0" w:space="0" w:color="auto"/>
                      </w:divBdr>
                      <w:divsChild>
                        <w:div w:id="174198623">
                          <w:marLeft w:val="0"/>
                          <w:marRight w:val="0"/>
                          <w:marTop w:val="0"/>
                          <w:marBottom w:val="0"/>
                          <w:divBdr>
                            <w:top w:val="none" w:sz="0" w:space="0" w:color="auto"/>
                            <w:left w:val="none" w:sz="0" w:space="0" w:color="auto"/>
                            <w:bottom w:val="none" w:sz="0" w:space="0" w:color="auto"/>
                            <w:right w:val="none" w:sz="0" w:space="0" w:color="auto"/>
                          </w:divBdr>
                          <w:divsChild>
                            <w:div w:id="8298283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813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ng%20Mead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DFC9-A48D-4EDF-9047-5FF6F70A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Meadow headed paper</Template>
  <TotalTime>9</TotalTime>
  <Pages>1</Pages>
  <Words>127</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945</CharactersWithSpaces>
  <SharedDoc>false</SharedDoc>
  <HLinks>
    <vt:vector size="12" baseType="variant">
      <vt:variant>
        <vt:i4>6815867</vt:i4>
      </vt:variant>
      <vt:variant>
        <vt:i4>3</vt:i4>
      </vt:variant>
      <vt:variant>
        <vt:i4>0</vt:i4>
      </vt:variant>
      <vt:variant>
        <vt:i4>5</vt:i4>
      </vt:variant>
      <vt:variant>
        <vt:lpwstr>http://www.longmeadow.milton-keynes.sch.uk/</vt:lpwstr>
      </vt:variant>
      <vt:variant>
        <vt:lpwstr/>
      </vt:variant>
      <vt:variant>
        <vt:i4>6488072</vt:i4>
      </vt:variant>
      <vt:variant>
        <vt:i4>0</vt:i4>
      </vt:variant>
      <vt:variant>
        <vt:i4>0</vt:i4>
      </vt:variant>
      <vt:variant>
        <vt:i4>5</vt:i4>
      </vt:variant>
      <vt:variant>
        <vt:lpwstr>mailto:office@longmeadow.milton-keynes.sch.uk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Anne Hamilton</dc:creator>
  <cp:lastModifiedBy>Georgina</cp:lastModifiedBy>
  <cp:revision>3</cp:revision>
  <cp:lastPrinted>2017-02-02T12:04:00Z</cp:lastPrinted>
  <dcterms:created xsi:type="dcterms:W3CDTF">2018-10-05T10:41:00Z</dcterms:created>
  <dcterms:modified xsi:type="dcterms:W3CDTF">2018-10-05T10:44:00Z</dcterms:modified>
</cp:coreProperties>
</file>