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rsidR="00442C40" w:rsidRDefault="00442C40" w:rsidP="00745194">
      <w:pPr>
        <w:tabs>
          <w:tab w:val="center" w:pos="4880"/>
          <w:tab w:val="center" w:leader="underscore" w:pos="8505"/>
        </w:tabs>
        <w:jc w:val="right"/>
        <w:rPr>
          <w:rFonts w:ascii="Arial Narrow" w:hAnsi="Arial Narrow"/>
        </w:rPr>
      </w:pPr>
      <w:proofErr w:type="spellStart"/>
      <w:smartTag w:uri="urn:schemas-microsoft-com:office:smarttags" w:element="Street">
        <w:smartTag w:uri="urn:schemas-microsoft-com:office:smarttags" w:element="address">
          <w:r>
            <w:rPr>
              <w:rFonts w:ascii="Arial Narrow" w:hAnsi="Arial Narrow"/>
            </w:rPr>
            <w:t>Garthwaite</w:t>
          </w:r>
          <w:proofErr w:type="spellEnd"/>
          <w:r>
            <w:rPr>
              <w:rFonts w:ascii="Arial Narrow" w:hAnsi="Arial Narrow"/>
            </w:rPr>
            <w:t xml:space="preserve"> Crescent</w:t>
          </w:r>
        </w:smartTag>
      </w:smartTag>
      <w:r>
        <w:rPr>
          <w:rFonts w:ascii="Arial Narrow" w:hAnsi="Arial Narrow"/>
        </w:rPr>
        <w:t xml:space="preserve">, Shenley Brook End, </w:t>
      </w:r>
      <w:smartTag w:uri="urn:schemas-microsoft-com:office:smarttags" w:element="place">
        <w:smartTag w:uri="urn:schemas-microsoft-com:office:smarttags" w:element="City">
          <w:r>
            <w:rPr>
              <w:rFonts w:ascii="Arial Narrow" w:hAnsi="Arial Narrow"/>
            </w:rPr>
            <w:t>Milton Keynes</w:t>
          </w:r>
        </w:smartTag>
        <w:r>
          <w:rPr>
            <w:rFonts w:ascii="Arial Narrow" w:hAnsi="Arial Narrow"/>
          </w:rPr>
          <w:t xml:space="preserve">, </w:t>
        </w:r>
        <w:smartTag w:uri="urn:schemas-microsoft-com:office:smarttags" w:element="PostalCode">
          <w:r>
            <w:rPr>
              <w:rFonts w:ascii="Arial Narrow" w:hAnsi="Arial Narrow"/>
            </w:rPr>
            <w:t>MK5 7XX</w:t>
          </w:r>
        </w:smartTag>
      </w:smartTag>
      <w:r>
        <w:rPr>
          <w:rFonts w:ascii="Arial Narrow" w:hAnsi="Arial Narrow"/>
        </w:rPr>
        <w:t xml:space="preserve"> </w:t>
      </w:r>
    </w:p>
    <w:p w:rsidR="00442C40" w:rsidRDefault="00442C40">
      <w:pPr>
        <w:tabs>
          <w:tab w:val="center" w:pos="4880"/>
        </w:tabs>
        <w:jc w:val="right"/>
        <w:rPr>
          <w:rFonts w:ascii="Arial Narrow" w:hAnsi="Arial Narrow"/>
        </w:rPr>
      </w:pPr>
      <w:r>
        <w:rPr>
          <w:rFonts w:ascii="Arial Narrow" w:hAnsi="Arial Narrow"/>
        </w:rPr>
        <w:t xml:space="preserve"> (01908 508678 –  fax: 01908 520630)</w:t>
      </w:r>
    </w:p>
    <w:p w:rsidR="00442C40" w:rsidRDefault="00442C40">
      <w:pPr>
        <w:tabs>
          <w:tab w:val="center" w:pos="4880"/>
        </w:tabs>
        <w:jc w:val="right"/>
        <w:rPr>
          <w:rFonts w:ascii="Arial Narrow" w:hAnsi="Arial Narrow"/>
        </w:rPr>
      </w:pPr>
      <w:r>
        <w:rPr>
          <w:rFonts w:ascii="Arial Narrow" w:hAnsi="Arial Narrow"/>
        </w:rPr>
        <w:t xml:space="preserve">e-mail: </w:t>
      </w:r>
      <w:hyperlink r:id="rId9"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rsidR="00442C40" w:rsidRDefault="00F45551" w:rsidP="00F45551">
      <w:pPr>
        <w:tabs>
          <w:tab w:val="left" w:pos="1740"/>
          <w:tab w:val="center" w:pos="4880"/>
          <w:tab w:val="right" w:pos="9639"/>
        </w:tabs>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10"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rsidR="00442C40" w:rsidRPr="003F37F2" w:rsidRDefault="00442C40">
      <w:pPr>
        <w:tabs>
          <w:tab w:val="center" w:pos="4880"/>
        </w:tabs>
        <w:jc w:val="right"/>
        <w:rPr>
          <w:rFonts w:ascii="Arial Narrow" w:hAnsi="Arial Narrow"/>
          <w:sz w:val="16"/>
          <w:szCs w:val="16"/>
        </w:rPr>
      </w:pPr>
    </w:p>
    <w:p w:rsidR="00514D8B" w:rsidRPr="003F37F2" w:rsidRDefault="00514D8B" w:rsidP="00F45551">
      <w:pPr>
        <w:tabs>
          <w:tab w:val="center" w:pos="4880"/>
        </w:tabs>
        <w:jc w:val="center"/>
        <w:rPr>
          <w:rFonts w:ascii="Arial Narrow" w:hAnsi="Arial Narrow"/>
          <w:sz w:val="16"/>
          <w:szCs w:val="16"/>
        </w:rPr>
      </w:pPr>
    </w:p>
    <w:p w:rsidR="00442C40" w:rsidRDefault="00442C40">
      <w:pPr>
        <w:pBdr>
          <w:bottom w:val="single" w:sz="12" w:space="1" w:color="auto"/>
        </w:pBdr>
        <w:tabs>
          <w:tab w:val="center" w:pos="4880"/>
        </w:tabs>
        <w:jc w:val="right"/>
        <w:rPr>
          <w:rFonts w:ascii="Arial Narrow" w:hAnsi="Arial Narrow"/>
        </w:rPr>
      </w:pPr>
      <w:proofErr w:type="spellStart"/>
      <w:r>
        <w:rPr>
          <w:rFonts w:ascii="Arial Narrow" w:hAnsi="Arial Narrow"/>
        </w:rPr>
        <w:t>Headteacher</w:t>
      </w:r>
      <w:proofErr w:type="spellEnd"/>
      <w:r>
        <w:rPr>
          <w:rFonts w:ascii="Arial Narrow" w:hAnsi="Arial Narrow"/>
        </w:rPr>
        <w:t xml:space="preserve">: </w:t>
      </w:r>
      <w:r w:rsidR="00835B82">
        <w:rPr>
          <w:rFonts w:ascii="Arial Narrow" w:hAnsi="Arial Narrow"/>
        </w:rPr>
        <w:t xml:space="preserve">Mr Philip </w:t>
      </w:r>
      <w:proofErr w:type="spellStart"/>
      <w:r w:rsidR="00835B82">
        <w:rPr>
          <w:rFonts w:ascii="Arial Narrow" w:hAnsi="Arial Narrow"/>
        </w:rPr>
        <w:t>Gray</w:t>
      </w:r>
      <w:proofErr w:type="spellEnd"/>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rsidR="00F45551" w:rsidRDefault="00F45551">
      <w:pPr>
        <w:pBdr>
          <w:bottom w:val="single" w:sz="12" w:space="1" w:color="auto"/>
        </w:pBdr>
        <w:tabs>
          <w:tab w:val="center" w:pos="4880"/>
        </w:tabs>
        <w:jc w:val="right"/>
        <w:rPr>
          <w:rFonts w:ascii="Arial Narrow" w:hAnsi="Arial Narrow"/>
        </w:rPr>
      </w:pPr>
    </w:p>
    <w:p w:rsidR="00F45551" w:rsidRDefault="00F45551">
      <w:pPr>
        <w:pBdr>
          <w:bottom w:val="single" w:sz="12" w:space="1" w:color="auto"/>
        </w:pBdr>
        <w:tabs>
          <w:tab w:val="center" w:pos="4880"/>
        </w:tabs>
        <w:jc w:val="right"/>
        <w:rPr>
          <w:rFonts w:ascii="Univers" w:hAnsi="Univers"/>
        </w:rPr>
      </w:pPr>
    </w:p>
    <w:p w:rsidR="00A558BC" w:rsidRDefault="00A558BC" w:rsidP="00B6049D">
      <w:pPr>
        <w:pStyle w:val="ecxmsobodytext"/>
        <w:spacing w:after="0"/>
        <w:jc w:val="right"/>
        <w:rPr>
          <w:rFonts w:ascii="Arial" w:hAnsi="Arial" w:cs="Arial"/>
        </w:rPr>
      </w:pPr>
    </w:p>
    <w:p w:rsidR="00A313CD" w:rsidRDefault="00B71D9C" w:rsidP="008D68C8">
      <w:pPr>
        <w:pStyle w:val="ecxmsobodytext"/>
        <w:spacing w:after="0"/>
        <w:jc w:val="right"/>
        <w:rPr>
          <w:rFonts w:ascii="Arial" w:hAnsi="Arial" w:cs="Arial"/>
        </w:rPr>
      </w:pPr>
      <w:r>
        <w:rPr>
          <w:rFonts w:ascii="Arial" w:hAnsi="Arial" w:cs="Arial"/>
        </w:rPr>
        <w:t xml:space="preserve">   </w:t>
      </w:r>
      <w:r w:rsidR="00250B3D">
        <w:rPr>
          <w:rFonts w:ascii="Arial" w:hAnsi="Arial" w:cs="Arial"/>
        </w:rPr>
        <w:t>Wednesday 10</w:t>
      </w:r>
      <w:r w:rsidR="00250B3D" w:rsidRPr="00250B3D">
        <w:rPr>
          <w:rFonts w:ascii="Arial" w:hAnsi="Arial" w:cs="Arial"/>
          <w:vertAlign w:val="superscript"/>
        </w:rPr>
        <w:t>th</w:t>
      </w:r>
      <w:r w:rsidR="00250B3D">
        <w:rPr>
          <w:rFonts w:ascii="Arial" w:hAnsi="Arial" w:cs="Arial"/>
        </w:rPr>
        <w:t xml:space="preserve"> June </w:t>
      </w:r>
      <w:r w:rsidR="00B6049D" w:rsidRPr="00B6049D">
        <w:rPr>
          <w:rFonts w:ascii="Arial" w:hAnsi="Arial" w:cs="Arial"/>
        </w:rPr>
        <w:t>2020</w:t>
      </w:r>
    </w:p>
    <w:p w:rsidR="00250B3D" w:rsidRDefault="00250B3D" w:rsidP="00250B3D">
      <w:pPr>
        <w:ind w:right="-619"/>
        <w:jc w:val="center"/>
        <w:rPr>
          <w:rFonts w:ascii="Arial" w:hAnsi="Arial" w:cs="Arial"/>
          <w:b/>
          <w:sz w:val="24"/>
          <w:szCs w:val="24"/>
          <w:u w:val="single"/>
          <w:lang w:eastAsia="en-GB"/>
        </w:rPr>
      </w:pPr>
      <w:r w:rsidRPr="00250B3D">
        <w:rPr>
          <w:rFonts w:ascii="Arial" w:hAnsi="Arial" w:cs="Arial"/>
          <w:b/>
          <w:sz w:val="24"/>
          <w:szCs w:val="24"/>
          <w:u w:val="single"/>
          <w:lang w:eastAsia="en-GB"/>
        </w:rPr>
        <w:t>Staffing update</w:t>
      </w:r>
    </w:p>
    <w:p w:rsidR="00250B3D" w:rsidRDefault="00250B3D" w:rsidP="00250B3D">
      <w:pPr>
        <w:ind w:right="-619"/>
        <w:jc w:val="center"/>
        <w:rPr>
          <w:rFonts w:ascii="Arial" w:hAnsi="Arial" w:cs="Arial"/>
          <w:b/>
          <w:sz w:val="24"/>
          <w:szCs w:val="24"/>
          <w:u w:val="single"/>
          <w:lang w:eastAsia="en-GB"/>
        </w:rPr>
      </w:pPr>
    </w:p>
    <w:p w:rsidR="00250B3D" w:rsidRPr="00250B3D" w:rsidRDefault="00250B3D" w:rsidP="00250B3D">
      <w:pPr>
        <w:ind w:right="-619"/>
        <w:rPr>
          <w:rFonts w:ascii="Arial" w:hAnsi="Arial" w:cs="Arial"/>
          <w:sz w:val="24"/>
          <w:szCs w:val="24"/>
          <w:lang w:eastAsia="en-GB"/>
        </w:rPr>
      </w:pPr>
      <w:r w:rsidRPr="00250B3D">
        <w:rPr>
          <w:rFonts w:ascii="Arial" w:hAnsi="Arial" w:cs="Arial"/>
          <w:sz w:val="24"/>
          <w:szCs w:val="24"/>
          <w:lang w:eastAsia="en-GB"/>
        </w:rPr>
        <w:t>Dear parents/carers</w:t>
      </w:r>
    </w:p>
    <w:p w:rsidR="00250B3D" w:rsidRDefault="00250B3D" w:rsidP="00250B3D">
      <w:pPr>
        <w:ind w:right="-619"/>
        <w:rPr>
          <w:rFonts w:ascii="Arial" w:hAnsi="Arial" w:cs="Arial"/>
          <w:b/>
          <w:sz w:val="24"/>
          <w:szCs w:val="24"/>
          <w:u w:val="single"/>
          <w:lang w:eastAsia="en-GB"/>
        </w:rPr>
      </w:pPr>
    </w:p>
    <w:p w:rsidR="00250B3D" w:rsidRDefault="00250B3D" w:rsidP="00250B3D">
      <w:pPr>
        <w:ind w:right="-619"/>
        <w:rPr>
          <w:rFonts w:ascii="Arial" w:hAnsi="Arial" w:cs="Arial"/>
          <w:sz w:val="24"/>
          <w:szCs w:val="24"/>
          <w:lang w:eastAsia="en-GB"/>
        </w:rPr>
      </w:pPr>
      <w:r>
        <w:rPr>
          <w:rFonts w:ascii="Arial" w:hAnsi="Arial" w:cs="Arial"/>
          <w:sz w:val="24"/>
          <w:szCs w:val="24"/>
          <w:lang w:eastAsia="en-GB"/>
        </w:rPr>
        <w:t xml:space="preserve">I write today with some </w:t>
      </w:r>
      <w:r w:rsidRPr="00250B3D">
        <w:rPr>
          <w:rFonts w:ascii="Arial" w:hAnsi="Arial" w:cs="Arial"/>
          <w:sz w:val="24"/>
          <w:szCs w:val="24"/>
          <w:lang w:eastAsia="en-GB"/>
        </w:rPr>
        <w:t>staffing news</w:t>
      </w:r>
      <w:r w:rsidR="00F94B8A">
        <w:rPr>
          <w:rFonts w:ascii="Arial" w:hAnsi="Arial" w:cs="Arial"/>
          <w:sz w:val="24"/>
          <w:szCs w:val="24"/>
          <w:lang w:eastAsia="en-GB"/>
        </w:rPr>
        <w:t>.</w:t>
      </w:r>
    </w:p>
    <w:p w:rsidR="00250B3D" w:rsidRDefault="00250B3D" w:rsidP="00250B3D">
      <w:pPr>
        <w:ind w:right="-619"/>
        <w:rPr>
          <w:rFonts w:ascii="Arial" w:hAnsi="Arial" w:cs="Arial"/>
          <w:sz w:val="24"/>
          <w:szCs w:val="24"/>
          <w:lang w:eastAsia="en-GB"/>
        </w:rPr>
      </w:pPr>
    </w:p>
    <w:p w:rsidR="00250B3D" w:rsidRDefault="00250B3D" w:rsidP="00250B3D">
      <w:pPr>
        <w:ind w:right="-619"/>
        <w:jc w:val="both"/>
        <w:rPr>
          <w:rFonts w:ascii="Arial" w:hAnsi="Arial" w:cs="Arial"/>
          <w:sz w:val="24"/>
          <w:szCs w:val="24"/>
          <w:lang w:eastAsia="en-GB"/>
        </w:rPr>
      </w:pPr>
      <w:r>
        <w:rPr>
          <w:rFonts w:ascii="Arial" w:hAnsi="Arial" w:cs="Arial"/>
          <w:sz w:val="24"/>
          <w:szCs w:val="24"/>
          <w:lang w:eastAsia="en-GB"/>
        </w:rPr>
        <w:t>Firstly a huge congratulations to Mrs Browne who has reached the ripe old age of 50 this week! We know she doesn’t look it, but as with all the children who have had birthdays during lockdown, her celebrations were somewhat muted. This is a real shame for us at LMS as we love nothing more than embarrassing staff in a whole school assembly, maybe this will have to wait.</w:t>
      </w:r>
    </w:p>
    <w:p w:rsidR="00250B3D" w:rsidRDefault="00250B3D" w:rsidP="00250B3D">
      <w:pPr>
        <w:ind w:right="-619"/>
        <w:jc w:val="both"/>
        <w:rPr>
          <w:rFonts w:ascii="Arial" w:hAnsi="Arial" w:cs="Arial"/>
          <w:sz w:val="24"/>
          <w:szCs w:val="24"/>
          <w:lang w:eastAsia="en-GB"/>
        </w:rPr>
      </w:pPr>
    </w:p>
    <w:p w:rsidR="00250B3D" w:rsidRDefault="00250B3D" w:rsidP="00250B3D">
      <w:pPr>
        <w:ind w:right="-619"/>
        <w:jc w:val="both"/>
        <w:rPr>
          <w:rFonts w:ascii="Arial" w:hAnsi="Arial" w:cs="Arial"/>
          <w:sz w:val="24"/>
          <w:szCs w:val="24"/>
          <w:lang w:eastAsia="en-GB"/>
        </w:rPr>
      </w:pPr>
      <w:r>
        <w:rPr>
          <w:rFonts w:ascii="Arial" w:hAnsi="Arial" w:cs="Arial"/>
          <w:sz w:val="24"/>
          <w:szCs w:val="24"/>
          <w:lang w:eastAsia="en-GB"/>
        </w:rPr>
        <w:t>Secondly, it is with great sadness that both Miss Pringle and Mr Steel will be leaving us at the end of the year. Miss Pringle is relocating with her partner to another part of the country to be nearer family. We wish them all the very best with this big move and them both starting new jobs! Our loss is another school</w:t>
      </w:r>
      <w:r w:rsidR="009F290B">
        <w:rPr>
          <w:rFonts w:ascii="Arial" w:hAnsi="Arial" w:cs="Arial"/>
          <w:sz w:val="24"/>
          <w:szCs w:val="24"/>
          <w:lang w:eastAsia="en-GB"/>
        </w:rPr>
        <w:t>s</w:t>
      </w:r>
      <w:r>
        <w:rPr>
          <w:rFonts w:ascii="Arial" w:hAnsi="Arial" w:cs="Arial"/>
          <w:sz w:val="24"/>
          <w:szCs w:val="24"/>
          <w:lang w:eastAsia="en-GB"/>
        </w:rPr>
        <w:t xml:space="preserve"> gain. Mr Steel is leaving to embark upon a secondary PE teacher career, something he has wanted to do for a number of years. Mr Steel has transformed sport and PE at LMS and we wish him all the best as he start</w:t>
      </w:r>
      <w:r w:rsidR="009F290B">
        <w:rPr>
          <w:rFonts w:ascii="Arial" w:hAnsi="Arial" w:cs="Arial"/>
          <w:sz w:val="24"/>
          <w:szCs w:val="24"/>
          <w:lang w:eastAsia="en-GB"/>
        </w:rPr>
        <w:t>s</w:t>
      </w:r>
      <w:r>
        <w:rPr>
          <w:rFonts w:ascii="Arial" w:hAnsi="Arial" w:cs="Arial"/>
          <w:sz w:val="24"/>
          <w:szCs w:val="24"/>
          <w:lang w:eastAsia="en-GB"/>
        </w:rPr>
        <w:t xml:space="preserve"> the next stage in his career. I would like to take this opportunity to thank them both for </w:t>
      </w:r>
      <w:r w:rsidR="009F290B">
        <w:rPr>
          <w:rFonts w:ascii="Arial" w:hAnsi="Arial" w:cs="Arial"/>
          <w:sz w:val="24"/>
          <w:szCs w:val="24"/>
          <w:lang w:eastAsia="en-GB"/>
        </w:rPr>
        <w:t>their</w:t>
      </w:r>
      <w:r>
        <w:rPr>
          <w:rFonts w:ascii="Arial" w:hAnsi="Arial" w:cs="Arial"/>
          <w:sz w:val="24"/>
          <w:szCs w:val="24"/>
          <w:lang w:eastAsia="en-GB"/>
        </w:rPr>
        <w:t xml:space="preserve"> commitment to the children of LMS. The will both be sorely missed.</w:t>
      </w:r>
    </w:p>
    <w:p w:rsidR="00250B3D" w:rsidRDefault="00250B3D" w:rsidP="00250B3D">
      <w:pPr>
        <w:ind w:right="-619"/>
        <w:jc w:val="both"/>
        <w:rPr>
          <w:rFonts w:ascii="Arial" w:hAnsi="Arial" w:cs="Arial"/>
          <w:sz w:val="24"/>
          <w:szCs w:val="24"/>
          <w:lang w:eastAsia="en-GB"/>
        </w:rPr>
      </w:pPr>
    </w:p>
    <w:p w:rsidR="00250B3D" w:rsidRDefault="00250B3D" w:rsidP="00250B3D">
      <w:pPr>
        <w:ind w:right="-619"/>
        <w:jc w:val="both"/>
        <w:rPr>
          <w:rFonts w:ascii="Arial" w:hAnsi="Arial" w:cs="Arial"/>
          <w:sz w:val="24"/>
          <w:szCs w:val="24"/>
          <w:lang w:eastAsia="en-GB"/>
        </w:rPr>
      </w:pPr>
      <w:r>
        <w:rPr>
          <w:rFonts w:ascii="Arial" w:hAnsi="Arial" w:cs="Arial"/>
          <w:sz w:val="24"/>
          <w:szCs w:val="24"/>
          <w:lang w:eastAsia="en-GB"/>
        </w:rPr>
        <w:t xml:space="preserve">I am however </w:t>
      </w:r>
      <w:r w:rsidR="009F290B">
        <w:rPr>
          <w:rFonts w:ascii="Arial" w:hAnsi="Arial" w:cs="Arial"/>
          <w:sz w:val="24"/>
          <w:szCs w:val="24"/>
          <w:lang w:eastAsia="en-GB"/>
        </w:rPr>
        <w:t>pleased</w:t>
      </w:r>
      <w:r>
        <w:rPr>
          <w:rFonts w:ascii="Arial" w:hAnsi="Arial" w:cs="Arial"/>
          <w:sz w:val="24"/>
          <w:szCs w:val="24"/>
          <w:lang w:eastAsia="en-GB"/>
        </w:rPr>
        <w:t xml:space="preserve"> to announce </w:t>
      </w:r>
      <w:r w:rsidR="009F290B">
        <w:rPr>
          <w:rFonts w:ascii="Arial" w:hAnsi="Arial" w:cs="Arial"/>
          <w:sz w:val="24"/>
          <w:szCs w:val="24"/>
          <w:lang w:eastAsia="en-GB"/>
        </w:rPr>
        <w:t>that Mrs Frost will be permanently joining</w:t>
      </w:r>
      <w:r>
        <w:rPr>
          <w:rFonts w:ascii="Arial" w:hAnsi="Arial" w:cs="Arial"/>
          <w:sz w:val="24"/>
          <w:szCs w:val="24"/>
          <w:lang w:eastAsia="en-GB"/>
        </w:rPr>
        <w:t xml:space="preserve"> our LMS </w:t>
      </w:r>
      <w:r w:rsidR="009F290B">
        <w:rPr>
          <w:rFonts w:ascii="Arial" w:hAnsi="Arial" w:cs="Arial"/>
          <w:sz w:val="24"/>
          <w:szCs w:val="24"/>
          <w:lang w:eastAsia="en-GB"/>
        </w:rPr>
        <w:t>teaching</w:t>
      </w:r>
      <w:r>
        <w:rPr>
          <w:rFonts w:ascii="Arial" w:hAnsi="Arial" w:cs="Arial"/>
          <w:sz w:val="24"/>
          <w:szCs w:val="24"/>
          <w:lang w:eastAsia="en-GB"/>
        </w:rPr>
        <w:t xml:space="preserve"> team</w:t>
      </w:r>
      <w:r w:rsidR="009F290B">
        <w:rPr>
          <w:rFonts w:ascii="Arial" w:hAnsi="Arial" w:cs="Arial"/>
          <w:sz w:val="24"/>
          <w:szCs w:val="24"/>
          <w:lang w:eastAsia="en-GB"/>
        </w:rPr>
        <w:t>. After completing her training with us, we could not let her go and we are really looking forward to her joining the team.</w:t>
      </w:r>
    </w:p>
    <w:p w:rsidR="00C30581" w:rsidRDefault="00C30581" w:rsidP="001A5EF4">
      <w:pPr>
        <w:ind w:right="-619"/>
        <w:jc w:val="both"/>
        <w:rPr>
          <w:rFonts w:ascii="Arial" w:hAnsi="Arial" w:cs="Arial"/>
          <w:sz w:val="24"/>
          <w:szCs w:val="24"/>
          <w:lang w:eastAsia="en-GB"/>
        </w:rPr>
      </w:pPr>
    </w:p>
    <w:p w:rsidR="00A313CD" w:rsidRDefault="00A313CD" w:rsidP="001A5EF4">
      <w:pPr>
        <w:ind w:right="-619"/>
        <w:jc w:val="both"/>
        <w:rPr>
          <w:rFonts w:ascii="Arial" w:hAnsi="Arial" w:cs="Arial"/>
          <w:sz w:val="24"/>
          <w:szCs w:val="24"/>
          <w:lang w:eastAsia="en-GB"/>
        </w:rPr>
      </w:pPr>
      <w:r>
        <w:rPr>
          <w:rFonts w:ascii="Arial" w:hAnsi="Arial" w:cs="Arial"/>
          <w:sz w:val="24"/>
          <w:szCs w:val="24"/>
          <w:lang w:eastAsia="en-GB"/>
        </w:rPr>
        <w:t>Yours sincerely</w:t>
      </w:r>
    </w:p>
    <w:p w:rsidR="00B64EEF" w:rsidRPr="00C04763" w:rsidRDefault="00B64EEF" w:rsidP="00FE1221">
      <w:pPr>
        <w:ind w:right="-619"/>
        <w:rPr>
          <w:rFonts w:ascii="Arial" w:hAnsi="Arial" w:cs="Arial"/>
          <w:sz w:val="24"/>
          <w:szCs w:val="24"/>
          <w:lang w:eastAsia="en-GB"/>
        </w:rPr>
      </w:pPr>
      <w:bookmarkStart w:id="0" w:name="_GoBack"/>
      <w:bookmarkEnd w:id="0"/>
    </w:p>
    <w:p w:rsidR="00B64EEF" w:rsidRPr="00C04763" w:rsidRDefault="00A10CB6" w:rsidP="00705027">
      <w:pPr>
        <w:ind w:left="-851" w:firstLine="851"/>
        <w:rPr>
          <w:rFonts w:ascii="Arial" w:hAnsi="Arial" w:cs="Arial"/>
          <w:sz w:val="24"/>
          <w:szCs w:val="24"/>
          <w:lang w:eastAsia="en-GB"/>
        </w:rPr>
      </w:pPr>
      <w:r w:rsidRPr="00C04763">
        <w:rPr>
          <w:rFonts w:ascii="Arial" w:hAnsi="Arial" w:cs="Arial"/>
          <w:sz w:val="24"/>
          <w:szCs w:val="24"/>
          <w:lang w:eastAsia="en-GB"/>
        </w:rPr>
        <w:t xml:space="preserve">Philip </w:t>
      </w:r>
      <w:proofErr w:type="spellStart"/>
      <w:r w:rsidR="00B64EEF" w:rsidRPr="00C04763">
        <w:rPr>
          <w:rFonts w:ascii="Arial" w:hAnsi="Arial" w:cs="Arial"/>
          <w:sz w:val="24"/>
          <w:szCs w:val="24"/>
          <w:lang w:eastAsia="en-GB"/>
        </w:rPr>
        <w:t>Gray</w:t>
      </w:r>
      <w:proofErr w:type="spellEnd"/>
    </w:p>
    <w:p w:rsidR="00B64EEF" w:rsidRPr="00C04763" w:rsidRDefault="00B64EEF" w:rsidP="00B64EEF">
      <w:pPr>
        <w:ind w:left="-851" w:right="-619" w:firstLine="851"/>
        <w:rPr>
          <w:rFonts w:ascii="Arial" w:hAnsi="Arial" w:cs="Arial"/>
          <w:sz w:val="24"/>
          <w:szCs w:val="24"/>
          <w:lang w:eastAsia="en-GB"/>
        </w:rPr>
      </w:pPr>
      <w:proofErr w:type="spellStart"/>
      <w:r w:rsidRPr="00C04763">
        <w:rPr>
          <w:rFonts w:ascii="Arial" w:hAnsi="Arial" w:cs="Arial"/>
          <w:sz w:val="24"/>
          <w:szCs w:val="24"/>
          <w:lang w:eastAsia="en-GB"/>
        </w:rPr>
        <w:t>Headteacher</w:t>
      </w:r>
      <w:proofErr w:type="spellEnd"/>
    </w:p>
    <w:p w:rsidR="00B64EEF" w:rsidRPr="003D3653" w:rsidRDefault="00B64EEF" w:rsidP="00B64EEF">
      <w:pPr>
        <w:ind w:left="-851" w:right="-619"/>
        <w:rPr>
          <w:rFonts w:ascii="Arial" w:hAnsi="Arial" w:cs="Arial"/>
          <w:sz w:val="24"/>
          <w:szCs w:val="22"/>
          <w:lang w:eastAsia="en-GB"/>
        </w:rPr>
      </w:pPr>
    </w:p>
    <w:p w:rsidR="008C5DFE" w:rsidRPr="005227AA" w:rsidRDefault="008C5DFE" w:rsidP="008C5DFE">
      <w:pPr>
        <w:pStyle w:val="ecxmsobodytext"/>
        <w:spacing w:after="0"/>
        <w:rPr>
          <w:rFonts w:ascii="Calibri" w:hAnsi="Calibri" w:cs="Arial"/>
          <w:sz w:val="22"/>
          <w:szCs w:val="22"/>
        </w:rPr>
      </w:pPr>
    </w:p>
    <w:sectPr w:rsidR="008C5DFE" w:rsidRPr="005227AA" w:rsidSect="00B64EEF">
      <w:footerReference w:type="default" r:id="rId11"/>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B5" w:rsidRDefault="00CA75B5">
      <w:r>
        <w:separator/>
      </w:r>
    </w:p>
  </w:endnote>
  <w:endnote w:type="continuationSeparator" w:id="0">
    <w:p w:rsidR="00CA75B5" w:rsidRDefault="00CA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91" w:rsidRDefault="00391B91">
    <w:pPr>
      <w:pStyle w:val="Footer"/>
      <w:jc w:val="right"/>
      <w:rPr>
        <w:rFonts w:ascii="Arial" w:hAnsi="Arial"/>
        <w:sz w:val="16"/>
      </w:rPr>
    </w:pPr>
    <w:proofErr w:type="spellStart"/>
    <w:r>
      <w:rPr>
        <w:rFonts w:ascii="Arial" w:hAnsi="Arial"/>
        <w:sz w:val="16"/>
      </w:rPr>
      <w:t>Reg</w:t>
    </w:r>
    <w:proofErr w:type="spellEnd"/>
    <w:r>
      <w:rPr>
        <w:rFonts w:ascii="Arial" w:hAnsi="Arial"/>
        <w:sz w:val="16"/>
      </w:rPr>
      <w:t xml:space="preserve">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B5" w:rsidRDefault="00CA75B5">
      <w:r>
        <w:separator/>
      </w:r>
    </w:p>
  </w:footnote>
  <w:footnote w:type="continuationSeparator" w:id="0">
    <w:p w:rsidR="00CA75B5" w:rsidRDefault="00CA7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0"/>
    <w:rsid w:val="000017BF"/>
    <w:rsid w:val="0006434A"/>
    <w:rsid w:val="00075398"/>
    <w:rsid w:val="0007651C"/>
    <w:rsid w:val="00094FDC"/>
    <w:rsid w:val="001174E6"/>
    <w:rsid w:val="001522C3"/>
    <w:rsid w:val="0016160A"/>
    <w:rsid w:val="0018348F"/>
    <w:rsid w:val="001A19FD"/>
    <w:rsid w:val="001A5EF4"/>
    <w:rsid w:val="001B53C1"/>
    <w:rsid w:val="001C1954"/>
    <w:rsid w:val="00207D02"/>
    <w:rsid w:val="002138B5"/>
    <w:rsid w:val="002227FC"/>
    <w:rsid w:val="00250B3D"/>
    <w:rsid w:val="002519D6"/>
    <w:rsid w:val="00262079"/>
    <w:rsid w:val="0028749D"/>
    <w:rsid w:val="002A6C4B"/>
    <w:rsid w:val="002B1BA0"/>
    <w:rsid w:val="002B6CE6"/>
    <w:rsid w:val="002D79BD"/>
    <w:rsid w:val="00313A6B"/>
    <w:rsid w:val="00317276"/>
    <w:rsid w:val="003234BD"/>
    <w:rsid w:val="00332C59"/>
    <w:rsid w:val="003548C8"/>
    <w:rsid w:val="00391B91"/>
    <w:rsid w:val="003D3653"/>
    <w:rsid w:val="003E1B27"/>
    <w:rsid w:val="003E3E35"/>
    <w:rsid w:val="003F37F2"/>
    <w:rsid w:val="00412905"/>
    <w:rsid w:val="00442C40"/>
    <w:rsid w:val="0044454B"/>
    <w:rsid w:val="00455805"/>
    <w:rsid w:val="004A00DC"/>
    <w:rsid w:val="004C3554"/>
    <w:rsid w:val="004F0ADF"/>
    <w:rsid w:val="004F162A"/>
    <w:rsid w:val="00514D8B"/>
    <w:rsid w:val="00520C5A"/>
    <w:rsid w:val="005227AA"/>
    <w:rsid w:val="00523236"/>
    <w:rsid w:val="005A1B3D"/>
    <w:rsid w:val="005C3C7A"/>
    <w:rsid w:val="005E0DC9"/>
    <w:rsid w:val="005F2637"/>
    <w:rsid w:val="005F3676"/>
    <w:rsid w:val="00632571"/>
    <w:rsid w:val="006430DD"/>
    <w:rsid w:val="006769A1"/>
    <w:rsid w:val="00690BD9"/>
    <w:rsid w:val="006B4534"/>
    <w:rsid w:val="0070144E"/>
    <w:rsid w:val="00705027"/>
    <w:rsid w:val="007127B1"/>
    <w:rsid w:val="00716EA4"/>
    <w:rsid w:val="00723D58"/>
    <w:rsid w:val="00744A45"/>
    <w:rsid w:val="00745194"/>
    <w:rsid w:val="00753A59"/>
    <w:rsid w:val="00792E65"/>
    <w:rsid w:val="007A6EB4"/>
    <w:rsid w:val="007D2104"/>
    <w:rsid w:val="007D4805"/>
    <w:rsid w:val="0082382A"/>
    <w:rsid w:val="008339CF"/>
    <w:rsid w:val="00835B82"/>
    <w:rsid w:val="008820FE"/>
    <w:rsid w:val="00882902"/>
    <w:rsid w:val="00886710"/>
    <w:rsid w:val="008A0842"/>
    <w:rsid w:val="008B1F96"/>
    <w:rsid w:val="008C026C"/>
    <w:rsid w:val="008C5DFE"/>
    <w:rsid w:val="008D68C8"/>
    <w:rsid w:val="00913562"/>
    <w:rsid w:val="0093081F"/>
    <w:rsid w:val="00945EBA"/>
    <w:rsid w:val="00946961"/>
    <w:rsid w:val="009642E1"/>
    <w:rsid w:val="009C22A7"/>
    <w:rsid w:val="009D1018"/>
    <w:rsid w:val="009E2DE7"/>
    <w:rsid w:val="009F290B"/>
    <w:rsid w:val="00A10CB6"/>
    <w:rsid w:val="00A173BF"/>
    <w:rsid w:val="00A22EDD"/>
    <w:rsid w:val="00A313CD"/>
    <w:rsid w:val="00A46907"/>
    <w:rsid w:val="00A504BB"/>
    <w:rsid w:val="00A558BC"/>
    <w:rsid w:val="00A56D7C"/>
    <w:rsid w:val="00A83906"/>
    <w:rsid w:val="00AF59DC"/>
    <w:rsid w:val="00B154A4"/>
    <w:rsid w:val="00B45668"/>
    <w:rsid w:val="00B6049D"/>
    <w:rsid w:val="00B64EEF"/>
    <w:rsid w:val="00B71D9C"/>
    <w:rsid w:val="00BC793A"/>
    <w:rsid w:val="00C00FA6"/>
    <w:rsid w:val="00C029CA"/>
    <w:rsid w:val="00C04763"/>
    <w:rsid w:val="00C1185E"/>
    <w:rsid w:val="00C30581"/>
    <w:rsid w:val="00C3108F"/>
    <w:rsid w:val="00C6095B"/>
    <w:rsid w:val="00C62A4E"/>
    <w:rsid w:val="00C82026"/>
    <w:rsid w:val="00C91609"/>
    <w:rsid w:val="00C9272F"/>
    <w:rsid w:val="00C949D0"/>
    <w:rsid w:val="00CA12AB"/>
    <w:rsid w:val="00CA75B5"/>
    <w:rsid w:val="00CE0787"/>
    <w:rsid w:val="00CE795E"/>
    <w:rsid w:val="00D11375"/>
    <w:rsid w:val="00D15E26"/>
    <w:rsid w:val="00D238EB"/>
    <w:rsid w:val="00D92E7F"/>
    <w:rsid w:val="00DB6031"/>
    <w:rsid w:val="00DE3CA9"/>
    <w:rsid w:val="00E052E9"/>
    <w:rsid w:val="00E42DAC"/>
    <w:rsid w:val="00E44073"/>
    <w:rsid w:val="00E53B4D"/>
    <w:rsid w:val="00E875E2"/>
    <w:rsid w:val="00E939D5"/>
    <w:rsid w:val="00EB22A5"/>
    <w:rsid w:val="00EB295A"/>
    <w:rsid w:val="00EB59AD"/>
    <w:rsid w:val="00EF42DA"/>
    <w:rsid w:val="00F45551"/>
    <w:rsid w:val="00F94B8A"/>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5B60-7FC3-4E4D-A94E-09491F13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10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1873</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Sue Davies</cp:lastModifiedBy>
  <cp:revision>5</cp:revision>
  <cp:lastPrinted>2020-06-09T09:13:00Z</cp:lastPrinted>
  <dcterms:created xsi:type="dcterms:W3CDTF">2020-06-09T09:58:00Z</dcterms:created>
  <dcterms:modified xsi:type="dcterms:W3CDTF">2020-06-09T11:29:00Z</dcterms:modified>
</cp:coreProperties>
</file>